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EB" w:rsidRDefault="00D83252" w:rsidP="00126CD3">
      <w:pPr>
        <w:tabs>
          <w:tab w:val="center" w:pos="3203"/>
          <w:tab w:val="left" w:pos="4155"/>
          <w:tab w:val="left" w:pos="5640"/>
        </w:tabs>
        <w:spacing w:after="200" w:line="276" w:lineRule="auto"/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0" allowOverlap="1" wp14:anchorId="5BB90D98" wp14:editId="654B799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325127" cy="7560310"/>
            <wp:effectExtent l="0" t="0" r="889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869112" descr="activiteitenflyerBrinkhuisvoorAnita voorkantle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27" cy="756031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stretch>
                        <a:fillRect b="-59"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D3">
        <w:tab/>
      </w:r>
      <w:r w:rsidR="00126CD3">
        <w:tab/>
      </w:r>
      <w:r w:rsidR="00126CD3">
        <w:tab/>
      </w:r>
    </w:p>
    <w:p w:rsidR="006F0881" w:rsidRDefault="006F0881" w:rsidP="00126CD3">
      <w:pPr>
        <w:spacing w:after="200" w:line="276" w:lineRule="auto"/>
      </w:pPr>
    </w:p>
    <w:p w:rsidR="006F0881" w:rsidRDefault="006F0881" w:rsidP="00126CD3">
      <w:pPr>
        <w:spacing w:after="200" w:line="276" w:lineRule="auto"/>
      </w:pPr>
    </w:p>
    <w:p w:rsidR="006F0881" w:rsidRDefault="006F0881" w:rsidP="00126CD3">
      <w:pPr>
        <w:spacing w:after="200" w:line="276" w:lineRule="auto"/>
      </w:pPr>
    </w:p>
    <w:p w:rsidR="00883E81" w:rsidRDefault="00883E81" w:rsidP="00126CD3">
      <w:pPr>
        <w:spacing w:after="200" w:line="276" w:lineRule="auto"/>
      </w:pPr>
    </w:p>
    <w:p w:rsidR="00C11B80" w:rsidRPr="00C11B80" w:rsidRDefault="00757B98" w:rsidP="00126CD3">
      <w:pPr>
        <w:spacing w:after="20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2943225</wp:posOffset>
                </wp:positionH>
                <wp:positionV relativeFrom="page">
                  <wp:posOffset>5095875</wp:posOffset>
                </wp:positionV>
                <wp:extent cx="1819275" cy="2171700"/>
                <wp:effectExtent l="0" t="0" r="9525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BA" w:rsidRDefault="005E48BA" w:rsidP="004B235B">
                            <w:pPr>
                              <w:pStyle w:val="Voor-kop"/>
                              <w:spacing w:line="300" w:lineRule="atLeast"/>
                            </w:pPr>
                          </w:p>
                          <w:p w:rsidR="005E48BA" w:rsidRDefault="005E48BA" w:rsidP="004B235B">
                            <w:pPr>
                              <w:pStyle w:val="Voor-kop"/>
                              <w:spacing w:line="300" w:lineRule="atLeast"/>
                            </w:pPr>
                          </w:p>
                          <w:p w:rsidR="005E48BA" w:rsidRDefault="005E48BA" w:rsidP="004B235B">
                            <w:pPr>
                              <w:pStyle w:val="Voor-kop"/>
                              <w:spacing w:line="300" w:lineRule="atLeast"/>
                            </w:pPr>
                            <w:r>
                              <w:t xml:space="preserve">Wekelijkse, Wandelgroep  </w:t>
                            </w:r>
                          </w:p>
                          <w:p w:rsidR="005E48BA" w:rsidRDefault="005E48BA" w:rsidP="00BB0B06">
                            <w:pPr>
                              <w:pStyle w:val="Voor-kop"/>
                            </w:pPr>
                            <w:r>
                              <w:t xml:space="preserve">Voor iedereen </w:t>
                            </w:r>
                          </w:p>
                          <w:p w:rsidR="005E48BA" w:rsidRDefault="005E48BA" w:rsidP="000B17E8">
                            <w:pPr>
                              <w:pStyle w:val="Voor-kop"/>
                            </w:pPr>
                            <w:r w:rsidRPr="000B17E8">
                              <w:t xml:space="preserve">Zoals </w:t>
                            </w:r>
                            <w:r>
                              <w:t xml:space="preserve">ze in </w:t>
                            </w:r>
                            <w:r w:rsidRPr="000B17E8">
                              <w:t xml:space="preserve">Zweden zeggen: Slecht weer bestaat niet, alleen maar slechte kleding! </w:t>
                            </w:r>
                          </w:p>
                          <w:p w:rsidR="005E48BA" w:rsidRDefault="005E48BA" w:rsidP="000B17E8">
                            <w:pPr>
                              <w:pStyle w:val="Voor-kop"/>
                            </w:pPr>
                            <w:r>
                              <w:t xml:space="preserve">Dus ook bij slecht weer </w:t>
                            </w:r>
                          </w:p>
                          <w:p w:rsidR="005E48BA" w:rsidRPr="000B17E8" w:rsidRDefault="005E48BA" w:rsidP="000B17E8">
                            <w:pPr>
                              <w:pStyle w:val="Voor-kop"/>
                            </w:pPr>
                            <w:r>
                              <w:t xml:space="preserve">gaan we door. </w:t>
                            </w:r>
                          </w:p>
                          <w:p w:rsidR="005E48BA" w:rsidRDefault="005E48BA" w:rsidP="000B17E8">
                            <w:pPr>
                              <w:pStyle w:val="Voor-kop"/>
                              <w:jc w:val="left"/>
                            </w:pPr>
                          </w:p>
                          <w:p w:rsidR="005E48BA" w:rsidRDefault="005E48BA" w:rsidP="00853A4B">
                            <w:pPr>
                              <w:pStyle w:val="Voor-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1.75pt;margin-top:401.25pt;width:143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" filled="f" stroked="f">
                <v:textbox inset="0,0,0,0">
                  <w:txbxContent>
                    <w:p w:rsidR="005E48BA" w:rsidRDefault="005E48BA" w:rsidP="004B235B">
                      <w:pPr>
                        <w:pStyle w:val="Voor-kop"/>
                        <w:spacing w:line="300" w:lineRule="atLeast"/>
                      </w:pPr>
                    </w:p>
                    <w:p w:rsidR="005E48BA" w:rsidRDefault="005E48BA" w:rsidP="004B235B">
                      <w:pPr>
                        <w:pStyle w:val="Voor-kop"/>
                        <w:spacing w:line="300" w:lineRule="atLeast"/>
                      </w:pPr>
                    </w:p>
                    <w:p w:rsidR="005E48BA" w:rsidRDefault="005E48BA" w:rsidP="004B235B">
                      <w:pPr>
                        <w:pStyle w:val="Voor-kop"/>
                        <w:spacing w:line="300" w:lineRule="atLeast"/>
                      </w:pPr>
                      <w:r>
                        <w:t xml:space="preserve">Wekelijkse, Wandelgroep  </w:t>
                      </w:r>
                    </w:p>
                    <w:p w:rsidR="005E48BA" w:rsidRDefault="005E48BA" w:rsidP="00BB0B06">
                      <w:pPr>
                        <w:pStyle w:val="Voor-kop"/>
                      </w:pPr>
                      <w:r>
                        <w:t xml:space="preserve">Voor iedereen </w:t>
                      </w:r>
                    </w:p>
                    <w:p w:rsidR="005E48BA" w:rsidRDefault="005E48BA" w:rsidP="000B17E8">
                      <w:pPr>
                        <w:pStyle w:val="Voor-kop"/>
                      </w:pPr>
                      <w:r w:rsidRPr="000B17E8">
                        <w:t xml:space="preserve">Zoals </w:t>
                      </w:r>
                      <w:r>
                        <w:t xml:space="preserve">ze in </w:t>
                      </w:r>
                      <w:r w:rsidRPr="000B17E8">
                        <w:t xml:space="preserve">Zweden zeggen: Slecht weer bestaat niet, alleen maar slechte kleding! </w:t>
                      </w:r>
                    </w:p>
                    <w:p w:rsidR="005E48BA" w:rsidRDefault="005E48BA" w:rsidP="000B17E8">
                      <w:pPr>
                        <w:pStyle w:val="Voor-kop"/>
                      </w:pPr>
                      <w:r>
                        <w:t xml:space="preserve">Dus ook bij slecht weer </w:t>
                      </w:r>
                    </w:p>
                    <w:p w:rsidR="005E48BA" w:rsidRPr="000B17E8" w:rsidRDefault="005E48BA" w:rsidP="000B17E8">
                      <w:pPr>
                        <w:pStyle w:val="Voor-kop"/>
                      </w:pPr>
                      <w:r>
                        <w:t xml:space="preserve">gaan we door. </w:t>
                      </w:r>
                    </w:p>
                    <w:p w:rsidR="005E48BA" w:rsidRDefault="005E48BA" w:rsidP="000B17E8">
                      <w:pPr>
                        <w:pStyle w:val="Voor-kop"/>
                        <w:jc w:val="left"/>
                      </w:pPr>
                    </w:p>
                    <w:p w:rsidR="005E48BA" w:rsidRDefault="005E48BA" w:rsidP="00853A4B">
                      <w:pPr>
                        <w:pStyle w:val="Voor-tek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571D2">
        <w:rPr>
          <w:noProof/>
          <w:lang w:eastAsia="nl-NL"/>
        </w:rPr>
        <w:drawing>
          <wp:inline distT="0" distB="0" distL="0" distR="0">
            <wp:extent cx="4991100" cy="457962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andelen herf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E8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A292813" wp14:editId="17F362AE">
            <wp:simplePos x="0" y="0"/>
            <wp:positionH relativeFrom="column">
              <wp:posOffset>2376170</wp:posOffset>
            </wp:positionH>
            <wp:positionV relativeFrom="paragraph">
              <wp:posOffset>3165475</wp:posOffset>
            </wp:positionV>
            <wp:extent cx="2432685" cy="2332085"/>
            <wp:effectExtent l="19050" t="0" r="5715" b="0"/>
            <wp:wrapNone/>
            <wp:docPr id="1" name="Afbeelding 0" descr="kraaipanbollet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aipanbolletj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33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B0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A8CDE" wp14:editId="5B8AE2BC">
                <wp:simplePos x="0" y="0"/>
                <wp:positionH relativeFrom="page">
                  <wp:posOffset>466725</wp:posOffset>
                </wp:positionH>
                <wp:positionV relativeFrom="page">
                  <wp:posOffset>657225</wp:posOffset>
                </wp:positionV>
                <wp:extent cx="4600575" cy="581025"/>
                <wp:effectExtent l="0" t="0" r="9525" b="952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BA" w:rsidRDefault="005E48BA" w:rsidP="00A20979">
                            <w:pPr>
                              <w:pStyle w:val="Titel"/>
                            </w:pPr>
                            <w:r>
                              <w:t xml:space="preserve"> Wandelgroep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A8CD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36.75pt;margin-top:51.75pt;width:362.2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QH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" filled="f" stroked="f">
                <v:textbox inset="0,0,0,0">
                  <w:txbxContent>
                    <w:p w:rsidR="005E48BA" w:rsidRDefault="005E48BA" w:rsidP="00A20979">
                      <w:pPr>
                        <w:pStyle w:val="Titel"/>
                      </w:pPr>
                      <w:r>
                        <w:t xml:space="preserve"> Wandelgroep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7738" w:rsidRPr="00D96F38">
        <w:rPr>
          <w:noProof/>
          <w:color w:val="FFFFFF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0A23B" wp14:editId="642C9E87">
                <wp:simplePos x="0" y="0"/>
                <wp:positionH relativeFrom="page">
                  <wp:posOffset>618490</wp:posOffset>
                </wp:positionH>
                <wp:positionV relativeFrom="page">
                  <wp:posOffset>1352550</wp:posOffset>
                </wp:positionV>
                <wp:extent cx="4716145" cy="0"/>
                <wp:effectExtent l="19050" t="19050" r="46355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ln w="50800" cap="rnd" cmpd="sng">
                          <a:solidFill>
                            <a:srgbClr val="FFFFF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F77E8" id="Rechte verbindingslijn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7pt,106.5pt" to="420.0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" strokecolor="white" strokeweight="4pt">
                <v:stroke dashstyle="1 1" endcap="round"/>
                <w10:wrap anchorx="page" anchory="page"/>
              </v:line>
            </w:pict>
          </mc:Fallback>
        </mc:AlternateContent>
      </w:r>
      <w:r w:rsidR="003C1382">
        <w:br w:type="page"/>
      </w:r>
      <w:r w:rsidR="00126CD3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4724400</wp:posOffset>
                </wp:positionV>
                <wp:extent cx="3838575" cy="2657475"/>
                <wp:effectExtent l="0" t="0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BA" w:rsidRDefault="005E48BA" w:rsidP="007F2872">
                            <w:pPr>
                              <w:pStyle w:val="Detail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Datum: elke dinsdag vanaf</w:t>
                            </w:r>
                            <w:r w:rsidRPr="001B3242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3 </w:t>
                            </w:r>
                            <w:r w:rsidRPr="001B3242">
                              <w:rPr>
                                <w:color w:val="auto"/>
                              </w:rPr>
                              <w:t>november 2020</w:t>
                            </w:r>
                            <w:r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:rsidR="005E48BA" w:rsidRDefault="005E48BA" w:rsidP="007F2872">
                            <w:pPr>
                              <w:pStyle w:val="Detail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Start om </w:t>
                            </w:r>
                            <w:r w:rsidRPr="001B3242">
                              <w:rPr>
                                <w:color w:val="auto"/>
                              </w:rPr>
                              <w:t xml:space="preserve"> 13.</w:t>
                            </w:r>
                            <w:r>
                              <w:rPr>
                                <w:color w:val="auto"/>
                              </w:rPr>
                              <w:t>00</w:t>
                            </w:r>
                            <w:r w:rsidRPr="001B3242">
                              <w:rPr>
                                <w:color w:val="auto"/>
                              </w:rPr>
                              <w:t xml:space="preserve"> uur.</w:t>
                            </w:r>
                          </w:p>
                          <w:p w:rsidR="005E48BA" w:rsidRPr="007F2872" w:rsidRDefault="005E48BA" w:rsidP="007F2872">
                            <w:pPr>
                              <w:pStyle w:val="Detail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Locatie: </w:t>
                            </w:r>
                            <w:r w:rsidRPr="007F2872">
                              <w:rPr>
                                <w:color w:val="auto"/>
                              </w:rPr>
                              <w:t xml:space="preserve">Servicepunt Jeruzalem, </w:t>
                            </w:r>
                            <w:r>
                              <w:rPr>
                                <w:color w:val="auto"/>
                              </w:rPr>
                              <w:t xml:space="preserve">Van ’t Hofflaan 29, </w:t>
                            </w:r>
                            <w:r w:rsidRPr="007F2872">
                              <w:rPr>
                                <w:color w:val="auto"/>
                              </w:rPr>
                              <w:t>Amsterdam</w:t>
                            </w:r>
                            <w:r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:rsidR="005E48BA" w:rsidRPr="001B3242" w:rsidRDefault="005E48BA" w:rsidP="007F2872">
                            <w:pPr>
                              <w:pStyle w:val="Detail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Kosten: Gratis </w:t>
                            </w:r>
                          </w:p>
                          <w:p w:rsidR="005E48BA" w:rsidRDefault="005E48BA" w:rsidP="00983BFF">
                            <w:pPr>
                              <w:pStyle w:val="Details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2" w:history="1">
                              <w:r w:rsidRPr="000B159F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www.dynamo-amsterdam.nl</w:t>
                              </w:r>
                            </w:hyperlink>
                          </w:p>
                          <w:p w:rsidR="005E48BA" w:rsidRDefault="005E48BA" w:rsidP="00983BFF">
                            <w:pPr>
                              <w:pStyle w:val="Detail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Meer info: Jelte Brontsema, </w:t>
                            </w:r>
                          </w:p>
                          <w:p w:rsidR="005E48BA" w:rsidRDefault="005E48BA" w:rsidP="00E0018F">
                            <w:pPr>
                              <w:pStyle w:val="Details"/>
                              <w:numPr>
                                <w:ilvl w:val="1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E0018F">
                              <w:rPr>
                                <w:color w:val="auto"/>
                              </w:rPr>
                              <w:t>jbrontsema@dynamo-amsterdam.nl</w:t>
                            </w:r>
                          </w:p>
                          <w:p w:rsidR="005E48BA" w:rsidRPr="000B159F" w:rsidRDefault="005E48BA" w:rsidP="00E0018F">
                            <w:pPr>
                              <w:pStyle w:val="Details"/>
                              <w:numPr>
                                <w:ilvl w:val="1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0644139852</w:t>
                            </w:r>
                          </w:p>
                          <w:p w:rsidR="005E48BA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5E48BA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5E48BA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5E48BA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5E48BA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5E48BA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5E48BA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5E48BA" w:rsidRPr="00983BFF" w:rsidRDefault="005E48BA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3.75pt;margin-top:372pt;width:302.25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mbsQIAALI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" filled="f" stroked="f">
                <v:textbox inset="0,0,0,0">
                  <w:txbxContent>
                    <w:p w:rsidR="005E48BA" w:rsidRDefault="005E48BA" w:rsidP="007F2872">
                      <w:pPr>
                        <w:pStyle w:val="Detail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Datum: elke dinsdag vanaf</w:t>
                      </w:r>
                      <w:r w:rsidRPr="001B3242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3 </w:t>
                      </w:r>
                      <w:r w:rsidRPr="001B3242">
                        <w:rPr>
                          <w:color w:val="auto"/>
                        </w:rPr>
                        <w:t>november 2020</w:t>
                      </w:r>
                      <w:r>
                        <w:rPr>
                          <w:color w:val="auto"/>
                        </w:rPr>
                        <w:t xml:space="preserve">. </w:t>
                      </w:r>
                    </w:p>
                    <w:p w:rsidR="005E48BA" w:rsidRDefault="005E48BA" w:rsidP="007F2872">
                      <w:pPr>
                        <w:pStyle w:val="Detail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Start om </w:t>
                      </w:r>
                      <w:r w:rsidRPr="001B3242">
                        <w:rPr>
                          <w:color w:val="auto"/>
                        </w:rPr>
                        <w:t xml:space="preserve"> 13.</w:t>
                      </w:r>
                      <w:r>
                        <w:rPr>
                          <w:color w:val="auto"/>
                        </w:rPr>
                        <w:t>00</w:t>
                      </w:r>
                      <w:r w:rsidRPr="001B3242">
                        <w:rPr>
                          <w:color w:val="auto"/>
                        </w:rPr>
                        <w:t xml:space="preserve"> uur.</w:t>
                      </w:r>
                    </w:p>
                    <w:p w:rsidR="005E48BA" w:rsidRPr="007F2872" w:rsidRDefault="005E48BA" w:rsidP="007F2872">
                      <w:pPr>
                        <w:pStyle w:val="Detail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Locatie: </w:t>
                      </w:r>
                      <w:r w:rsidRPr="007F2872">
                        <w:rPr>
                          <w:color w:val="auto"/>
                        </w:rPr>
                        <w:t xml:space="preserve">Servicepunt Jeruzalem, </w:t>
                      </w:r>
                      <w:r>
                        <w:rPr>
                          <w:color w:val="auto"/>
                        </w:rPr>
                        <w:t xml:space="preserve">Van ’t Hofflaan 29, </w:t>
                      </w:r>
                      <w:r w:rsidRPr="007F2872">
                        <w:rPr>
                          <w:color w:val="auto"/>
                        </w:rPr>
                        <w:t>Amsterdam</w:t>
                      </w:r>
                      <w:r>
                        <w:rPr>
                          <w:color w:val="auto"/>
                        </w:rPr>
                        <w:t xml:space="preserve">. </w:t>
                      </w:r>
                    </w:p>
                    <w:p w:rsidR="005E48BA" w:rsidRPr="001B3242" w:rsidRDefault="005E48BA" w:rsidP="007F2872">
                      <w:pPr>
                        <w:pStyle w:val="Detail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Kosten: Gratis </w:t>
                      </w:r>
                    </w:p>
                    <w:p w:rsidR="005E48BA" w:rsidRDefault="005E48BA" w:rsidP="00983BFF">
                      <w:pPr>
                        <w:pStyle w:val="Details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3" w:history="1">
                        <w:r w:rsidRPr="000B159F">
                          <w:rPr>
                            <w:rStyle w:val="Hyperlink"/>
                            <w:color w:val="auto"/>
                            <w:u w:val="none"/>
                          </w:rPr>
                          <w:t>www.dynamo-amsterdam.nl</w:t>
                        </w:r>
                      </w:hyperlink>
                    </w:p>
                    <w:p w:rsidR="005E48BA" w:rsidRDefault="005E48BA" w:rsidP="00983BFF">
                      <w:pPr>
                        <w:pStyle w:val="Detail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Meer info: Jelte Brontsema, </w:t>
                      </w:r>
                    </w:p>
                    <w:p w:rsidR="005E48BA" w:rsidRDefault="005E48BA" w:rsidP="00E0018F">
                      <w:pPr>
                        <w:pStyle w:val="Details"/>
                        <w:numPr>
                          <w:ilvl w:val="1"/>
                          <w:numId w:val="1"/>
                        </w:numPr>
                        <w:rPr>
                          <w:color w:val="auto"/>
                        </w:rPr>
                      </w:pPr>
                      <w:r w:rsidRPr="00E0018F">
                        <w:rPr>
                          <w:color w:val="auto"/>
                        </w:rPr>
                        <w:t>jbrontsema@dynamo-amsterdam.nl</w:t>
                      </w:r>
                    </w:p>
                    <w:p w:rsidR="005E48BA" w:rsidRPr="000B159F" w:rsidRDefault="005E48BA" w:rsidP="00E0018F">
                      <w:pPr>
                        <w:pStyle w:val="Details"/>
                        <w:numPr>
                          <w:ilvl w:val="1"/>
                          <w:numId w:val="1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0644139852</w:t>
                      </w:r>
                    </w:p>
                    <w:p w:rsidR="005E48BA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5E48BA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5E48BA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5E48BA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5E48BA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5E48BA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5E48BA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5E48BA" w:rsidRPr="00983BFF" w:rsidRDefault="005E48BA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C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666750</wp:posOffset>
                </wp:positionV>
                <wp:extent cx="3990975" cy="387667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BA" w:rsidRPr="007F2872" w:rsidRDefault="005E48BA" w:rsidP="00551DFF">
                            <w:p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F287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Wandelgroep voor iedereen </w:t>
                            </w:r>
                          </w:p>
                          <w:p w:rsidR="005E48BA" w:rsidRDefault="005E48BA" w:rsidP="00551DF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5E48BA" w:rsidRPr="00BB0B06" w:rsidRDefault="005E48BA" w:rsidP="00BB0B06">
                            <w:pPr>
                              <w:rPr>
                                <w:rFonts w:ascii="Calibri" w:hAnsi="Calibri"/>
                                <w:b w:val="0"/>
                                <w:color w:val="auto"/>
                                <w:spacing w:val="0"/>
                              </w:rPr>
                            </w:pPr>
                            <w:r w:rsidRPr="00BB0B06">
                              <w:rPr>
                                <w:color w:val="auto"/>
                              </w:rPr>
                              <w:t>Wandelen voor iedereen!</w:t>
                            </w:r>
                            <w:r>
                              <w:rPr>
                                <w:color w:val="auto"/>
                              </w:rPr>
                              <w:t xml:space="preserve"> Wandelen is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coronaproof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. Kan in kleine groepjes en  op afstand. </w:t>
                            </w:r>
                          </w:p>
                          <w:p w:rsidR="005E48BA" w:rsidRDefault="005E48BA" w:rsidP="00BB0B06">
                            <w:pPr>
                              <w:rPr>
                                <w:color w:val="auto"/>
                              </w:rPr>
                            </w:pPr>
                            <w:r w:rsidRPr="00BB0B06">
                              <w:rPr>
                                <w:color w:val="auto"/>
                              </w:rPr>
                              <w:t>Ook al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 w:rsidRPr="00BB0B06">
                              <w:rPr>
                                <w:color w:val="auto"/>
                              </w:rPr>
                              <w:t xml:space="preserve"> je een rollator hebt of stevig doorloopt kunt u meedoen.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BB0B06">
                              <w:rPr>
                                <w:color w:val="auto"/>
                              </w:rPr>
                              <w:t xml:space="preserve">Er zijn drie topbegeleiders, dus de groep kan opgesplitst worden. </w:t>
                            </w:r>
                          </w:p>
                          <w:p w:rsidR="005E48BA" w:rsidRPr="00BB0B06" w:rsidRDefault="005E48BA" w:rsidP="00BB0B06">
                            <w:pPr>
                              <w:rPr>
                                <w:color w:val="auto"/>
                              </w:rPr>
                            </w:pPr>
                            <w:r w:rsidRPr="00BB0B06">
                              <w:rPr>
                                <w:color w:val="auto"/>
                              </w:rPr>
                              <w:t xml:space="preserve">Afhankelijk van de wie er meegaan kunnen er routes gemaakt worden van 3-6km. Voor elk wat </w:t>
                            </w:r>
                            <w:proofErr w:type="spellStart"/>
                            <w:r w:rsidRPr="00BB0B06">
                              <w:rPr>
                                <w:color w:val="auto"/>
                              </w:rPr>
                              <w:t>wils</w:t>
                            </w:r>
                            <w:proofErr w:type="spellEnd"/>
                            <w:r w:rsidRPr="00BB0B06">
                              <w:rPr>
                                <w:color w:val="auto"/>
                              </w:rPr>
                              <w:t xml:space="preserve"> dus.</w:t>
                            </w:r>
                          </w:p>
                          <w:p w:rsidR="005E48BA" w:rsidRPr="00BB0B06" w:rsidRDefault="005E48BA" w:rsidP="00BB0B06">
                            <w:pPr>
                              <w:rPr>
                                <w:color w:val="auto"/>
                              </w:rPr>
                            </w:pPr>
                            <w:r w:rsidRPr="00BB0B06">
                              <w:rPr>
                                <w:color w:val="auto"/>
                              </w:rPr>
                              <w:t>We vertrekken en eindigen bij servicepunt Jeruzalem. Na afloop kunnen we samen</w:t>
                            </w:r>
                            <w:r>
                              <w:rPr>
                                <w:color w:val="auto"/>
                              </w:rPr>
                              <w:t xml:space="preserve"> genieten van een kopje</w:t>
                            </w:r>
                            <w:r w:rsidRPr="00BB0B06">
                              <w:rPr>
                                <w:color w:val="auto"/>
                              </w:rPr>
                              <w:t xml:space="preserve"> koffie</w:t>
                            </w:r>
                            <w:r>
                              <w:rPr>
                                <w:color w:val="auto"/>
                              </w:rPr>
                              <w:t>. Mits de Coronaregels dat toelaten.</w:t>
                            </w:r>
                          </w:p>
                          <w:p w:rsidR="005E48BA" w:rsidRPr="00BB0B06" w:rsidRDefault="005E48BA" w:rsidP="00BB0B0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5E48BA" w:rsidRPr="00BB0B06" w:rsidRDefault="005E48BA" w:rsidP="00BB0B06">
                            <w:pPr>
                              <w:rPr>
                                <w:color w:val="auto"/>
                              </w:rPr>
                            </w:pPr>
                            <w:r w:rsidRPr="00BB0B06">
                              <w:rPr>
                                <w:color w:val="auto"/>
                              </w:rPr>
                              <w:t>Ook bij slecht weer proberen we te gaan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5E48BA" w:rsidRPr="00BB0B06" w:rsidRDefault="005E48BA" w:rsidP="00BB0B0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Zoals de </w:t>
                            </w:r>
                            <w:r w:rsidRPr="00BB0B06">
                              <w:rPr>
                                <w:color w:val="auto"/>
                              </w:rPr>
                              <w:t>Zweden zeggen: Slecht weer bestaat niet, alleen maar slechte kleding</w:t>
                            </w:r>
                            <w:r>
                              <w:rPr>
                                <w:color w:val="auto"/>
                              </w:rPr>
                              <w:t>!</w:t>
                            </w:r>
                            <w:r w:rsidRPr="00BB0B06">
                              <w:rPr>
                                <w:color w:val="auto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E48BA" w:rsidRPr="006F45E7" w:rsidRDefault="005E48BA" w:rsidP="00551D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63.75pt;margin-top:52.5pt;width:314.25pt;height:3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" filled="f" stroked="f">
                <v:textbox inset="0,0,0,0">
                  <w:txbxContent>
                    <w:p w:rsidR="005E48BA" w:rsidRPr="007F2872" w:rsidRDefault="005E48BA" w:rsidP="00551DFF">
                      <w:pPr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Pr="007F2872">
                        <w:rPr>
                          <w:color w:val="auto"/>
                          <w:sz w:val="36"/>
                          <w:szCs w:val="36"/>
                        </w:rPr>
                        <w:t xml:space="preserve">Wandelgroep voor iedereen </w:t>
                      </w:r>
                    </w:p>
                    <w:p w:rsidR="005E48BA" w:rsidRDefault="005E48BA" w:rsidP="00551DFF">
                      <w:pPr>
                        <w:rPr>
                          <w:color w:val="auto"/>
                        </w:rPr>
                      </w:pPr>
                    </w:p>
                    <w:p w:rsidR="005E48BA" w:rsidRPr="00BB0B06" w:rsidRDefault="005E48BA" w:rsidP="00BB0B06">
                      <w:pPr>
                        <w:rPr>
                          <w:rFonts w:ascii="Calibri" w:hAnsi="Calibri"/>
                          <w:b w:val="0"/>
                          <w:color w:val="auto"/>
                          <w:spacing w:val="0"/>
                        </w:rPr>
                      </w:pPr>
                      <w:r w:rsidRPr="00BB0B06">
                        <w:rPr>
                          <w:color w:val="auto"/>
                        </w:rPr>
                        <w:t>Wandelen voor iedereen!</w:t>
                      </w:r>
                      <w:r>
                        <w:rPr>
                          <w:color w:val="auto"/>
                        </w:rPr>
                        <w:t xml:space="preserve"> Wandelen is </w:t>
                      </w:r>
                      <w:proofErr w:type="spellStart"/>
                      <w:r>
                        <w:rPr>
                          <w:color w:val="auto"/>
                        </w:rPr>
                        <w:t>coronaproof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. Kan in kleine groepjes en  op afstand. </w:t>
                      </w:r>
                    </w:p>
                    <w:p w:rsidR="005E48BA" w:rsidRDefault="005E48BA" w:rsidP="00BB0B06">
                      <w:pPr>
                        <w:rPr>
                          <w:color w:val="auto"/>
                        </w:rPr>
                      </w:pPr>
                      <w:r w:rsidRPr="00BB0B06">
                        <w:rPr>
                          <w:color w:val="auto"/>
                        </w:rPr>
                        <w:t>Ook al</w:t>
                      </w:r>
                      <w:r>
                        <w:rPr>
                          <w:color w:val="auto"/>
                        </w:rPr>
                        <w:t>s</w:t>
                      </w:r>
                      <w:r w:rsidRPr="00BB0B06">
                        <w:rPr>
                          <w:color w:val="auto"/>
                        </w:rPr>
                        <w:t xml:space="preserve"> je een rollator hebt of stevig doorloopt kunt u meedoen.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BB0B06">
                        <w:rPr>
                          <w:color w:val="auto"/>
                        </w:rPr>
                        <w:t xml:space="preserve">Er zijn drie topbegeleiders, dus de groep kan opgesplitst worden. </w:t>
                      </w:r>
                    </w:p>
                    <w:p w:rsidR="005E48BA" w:rsidRPr="00BB0B06" w:rsidRDefault="005E48BA" w:rsidP="00BB0B06">
                      <w:pPr>
                        <w:rPr>
                          <w:color w:val="auto"/>
                        </w:rPr>
                      </w:pPr>
                      <w:r w:rsidRPr="00BB0B06">
                        <w:rPr>
                          <w:color w:val="auto"/>
                        </w:rPr>
                        <w:t xml:space="preserve">Afhankelijk van de wie er meegaan kunnen er routes gemaakt worden van 3-6km. Voor elk wat </w:t>
                      </w:r>
                      <w:proofErr w:type="spellStart"/>
                      <w:r w:rsidRPr="00BB0B06">
                        <w:rPr>
                          <w:color w:val="auto"/>
                        </w:rPr>
                        <w:t>wils</w:t>
                      </w:r>
                      <w:proofErr w:type="spellEnd"/>
                      <w:r w:rsidRPr="00BB0B06">
                        <w:rPr>
                          <w:color w:val="auto"/>
                        </w:rPr>
                        <w:t xml:space="preserve"> dus.</w:t>
                      </w:r>
                    </w:p>
                    <w:p w:rsidR="005E48BA" w:rsidRPr="00BB0B06" w:rsidRDefault="005E48BA" w:rsidP="00BB0B06">
                      <w:pPr>
                        <w:rPr>
                          <w:color w:val="auto"/>
                        </w:rPr>
                      </w:pPr>
                      <w:r w:rsidRPr="00BB0B06">
                        <w:rPr>
                          <w:color w:val="auto"/>
                        </w:rPr>
                        <w:t>We vertrekken en eindigen bij servicepunt Jeruzalem. Na afloop kunnen we samen</w:t>
                      </w:r>
                      <w:r>
                        <w:rPr>
                          <w:color w:val="auto"/>
                        </w:rPr>
                        <w:t xml:space="preserve"> genieten van een kopje</w:t>
                      </w:r>
                      <w:r w:rsidRPr="00BB0B06">
                        <w:rPr>
                          <w:color w:val="auto"/>
                        </w:rPr>
                        <w:t xml:space="preserve"> koffie</w:t>
                      </w:r>
                      <w:r>
                        <w:rPr>
                          <w:color w:val="auto"/>
                        </w:rPr>
                        <w:t>. Mits de Coronaregels dat toelaten.</w:t>
                      </w:r>
                    </w:p>
                    <w:p w:rsidR="005E48BA" w:rsidRPr="00BB0B06" w:rsidRDefault="005E48BA" w:rsidP="00BB0B06">
                      <w:pPr>
                        <w:rPr>
                          <w:color w:val="auto"/>
                        </w:rPr>
                      </w:pPr>
                    </w:p>
                    <w:p w:rsidR="005E48BA" w:rsidRPr="00BB0B06" w:rsidRDefault="005E48BA" w:rsidP="00BB0B06">
                      <w:pPr>
                        <w:rPr>
                          <w:color w:val="auto"/>
                        </w:rPr>
                      </w:pPr>
                      <w:r w:rsidRPr="00BB0B06">
                        <w:rPr>
                          <w:color w:val="auto"/>
                        </w:rPr>
                        <w:t>Ook bij slecht weer proberen we te gaan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  <w:p w:rsidR="005E48BA" w:rsidRPr="00BB0B06" w:rsidRDefault="005E48BA" w:rsidP="00BB0B06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Zoals de </w:t>
                      </w:r>
                      <w:r w:rsidRPr="00BB0B06">
                        <w:rPr>
                          <w:color w:val="auto"/>
                        </w:rPr>
                        <w:t>Zweden zeggen: Slecht weer bestaat niet, alleen maar slechte kleding</w:t>
                      </w:r>
                      <w:r>
                        <w:rPr>
                          <w:color w:val="auto"/>
                        </w:rPr>
                        <w:t>!</w:t>
                      </w:r>
                      <w:r w:rsidRPr="00BB0B06">
                        <w:rPr>
                          <w:color w:val="auto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E48BA" w:rsidRPr="006F45E7" w:rsidRDefault="005E48BA" w:rsidP="00551DFF"/>
                  </w:txbxContent>
                </v:textbox>
                <w10:wrap anchorx="page" anchory="page"/>
              </v:shape>
            </w:pict>
          </mc:Fallback>
        </mc:AlternateContent>
      </w:r>
    </w:p>
    <w:sectPr w:rsidR="00C11B80" w:rsidRPr="00C11B80" w:rsidSect="00126CD3">
      <w:headerReference w:type="first" r:id="rId14"/>
      <w:type w:val="continuous"/>
      <w:pgSz w:w="8391" w:h="11907" w:code="11"/>
      <w:pgMar w:top="284" w:right="1701" w:bottom="1701" w:left="284" w:header="284" w:footer="340" w:gutter="0"/>
      <w:cols w:space="708"/>
      <w:formProt w:val="0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BA" w:rsidRDefault="005E48BA" w:rsidP="00551DFF">
      <w:r>
        <w:separator/>
      </w:r>
    </w:p>
  </w:endnote>
  <w:endnote w:type="continuationSeparator" w:id="0">
    <w:p w:rsidR="005E48BA" w:rsidRDefault="005E48BA" w:rsidP="005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BA" w:rsidRDefault="005E48BA" w:rsidP="00551DFF">
      <w:r>
        <w:separator/>
      </w:r>
    </w:p>
  </w:footnote>
  <w:footnote w:type="continuationSeparator" w:id="0">
    <w:p w:rsidR="005E48BA" w:rsidRDefault="005E48BA" w:rsidP="0055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8BA" w:rsidRDefault="005E48BA" w:rsidP="00B97DEB">
    <w:pPr>
      <w:pStyle w:val="Koptekst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C94"/>
    <w:multiLevelType w:val="multilevel"/>
    <w:tmpl w:val="D5EC5EA4"/>
    <w:lvl w:ilvl="0">
      <w:start w:val="1"/>
      <w:numFmt w:val="bullet"/>
      <w:pStyle w:val="Details"/>
      <w:lvlText w:val=""/>
      <w:lvlJc w:val="left"/>
      <w:pPr>
        <w:ind w:left="227" w:hanging="227"/>
      </w:pPr>
      <w:rPr>
        <w:rFonts w:ascii="Symbol" w:hAnsi="Symbol" w:hint="default"/>
        <w:color w:val="F68428" w:themeColor="accent4"/>
        <w:position w:val="-6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219"/>
  <w:displayHorizontalDrawingGridEvery w:val="2"/>
  <w:characterSpacingControl w:val="doNotCompress"/>
  <w:hdrShapeDefaults>
    <o:shapedefaults v:ext="edit" spidmax="12289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2"/>
    <w:rsid w:val="00000EB5"/>
    <w:rsid w:val="000301D3"/>
    <w:rsid w:val="00040353"/>
    <w:rsid w:val="000824B0"/>
    <w:rsid w:val="00095371"/>
    <w:rsid w:val="00097776"/>
    <w:rsid w:val="000A12BA"/>
    <w:rsid w:val="000A7BAB"/>
    <w:rsid w:val="000B159F"/>
    <w:rsid w:val="000B17E8"/>
    <w:rsid w:val="001148C6"/>
    <w:rsid w:val="00124370"/>
    <w:rsid w:val="00126CD3"/>
    <w:rsid w:val="001377EC"/>
    <w:rsid w:val="0015070A"/>
    <w:rsid w:val="0017289D"/>
    <w:rsid w:val="001B3242"/>
    <w:rsid w:val="002932F2"/>
    <w:rsid w:val="002B19AA"/>
    <w:rsid w:val="002C1D7D"/>
    <w:rsid w:val="002D5841"/>
    <w:rsid w:val="002E1BA6"/>
    <w:rsid w:val="002E6ACC"/>
    <w:rsid w:val="003134EF"/>
    <w:rsid w:val="00314BB5"/>
    <w:rsid w:val="00340423"/>
    <w:rsid w:val="003516EE"/>
    <w:rsid w:val="003676FF"/>
    <w:rsid w:val="003677DC"/>
    <w:rsid w:val="00380EE2"/>
    <w:rsid w:val="00381517"/>
    <w:rsid w:val="003A2459"/>
    <w:rsid w:val="003B5ADA"/>
    <w:rsid w:val="003C1382"/>
    <w:rsid w:val="003D1ABD"/>
    <w:rsid w:val="003E213A"/>
    <w:rsid w:val="003F1E66"/>
    <w:rsid w:val="00404BCB"/>
    <w:rsid w:val="00410CFA"/>
    <w:rsid w:val="0046653A"/>
    <w:rsid w:val="00470ABA"/>
    <w:rsid w:val="00470F25"/>
    <w:rsid w:val="00474459"/>
    <w:rsid w:val="004B235B"/>
    <w:rsid w:val="004F3AA2"/>
    <w:rsid w:val="004F4891"/>
    <w:rsid w:val="00503C75"/>
    <w:rsid w:val="00504982"/>
    <w:rsid w:val="005258CF"/>
    <w:rsid w:val="00551DFF"/>
    <w:rsid w:val="005973A9"/>
    <w:rsid w:val="005C0C36"/>
    <w:rsid w:val="005E48BA"/>
    <w:rsid w:val="005F2FD6"/>
    <w:rsid w:val="006074C8"/>
    <w:rsid w:val="0065261E"/>
    <w:rsid w:val="00667738"/>
    <w:rsid w:val="0068302D"/>
    <w:rsid w:val="00687CA0"/>
    <w:rsid w:val="006A19AB"/>
    <w:rsid w:val="006B1FCC"/>
    <w:rsid w:val="006B58B0"/>
    <w:rsid w:val="006F0881"/>
    <w:rsid w:val="006F45E7"/>
    <w:rsid w:val="00707E26"/>
    <w:rsid w:val="00715737"/>
    <w:rsid w:val="00724669"/>
    <w:rsid w:val="00747918"/>
    <w:rsid w:val="0075146F"/>
    <w:rsid w:val="00753186"/>
    <w:rsid w:val="00757B98"/>
    <w:rsid w:val="007639F2"/>
    <w:rsid w:val="007709DE"/>
    <w:rsid w:val="007F2872"/>
    <w:rsid w:val="0082094B"/>
    <w:rsid w:val="008239A9"/>
    <w:rsid w:val="00853A4B"/>
    <w:rsid w:val="008822D0"/>
    <w:rsid w:val="008829D1"/>
    <w:rsid w:val="00883E81"/>
    <w:rsid w:val="008972AE"/>
    <w:rsid w:val="008F1678"/>
    <w:rsid w:val="00906ABF"/>
    <w:rsid w:val="00911EF7"/>
    <w:rsid w:val="00952B47"/>
    <w:rsid w:val="00957499"/>
    <w:rsid w:val="00983BFF"/>
    <w:rsid w:val="009A1ADD"/>
    <w:rsid w:val="009A6291"/>
    <w:rsid w:val="009B783C"/>
    <w:rsid w:val="00A20979"/>
    <w:rsid w:val="00A317FE"/>
    <w:rsid w:val="00A31A5E"/>
    <w:rsid w:val="00A47AA6"/>
    <w:rsid w:val="00A55102"/>
    <w:rsid w:val="00A5752F"/>
    <w:rsid w:val="00A66D37"/>
    <w:rsid w:val="00A855F6"/>
    <w:rsid w:val="00A96B53"/>
    <w:rsid w:val="00AB1851"/>
    <w:rsid w:val="00AD717F"/>
    <w:rsid w:val="00AE02F6"/>
    <w:rsid w:val="00AE7C4D"/>
    <w:rsid w:val="00B2011D"/>
    <w:rsid w:val="00B444E0"/>
    <w:rsid w:val="00B50821"/>
    <w:rsid w:val="00B5386E"/>
    <w:rsid w:val="00B949F8"/>
    <w:rsid w:val="00B97DEB"/>
    <w:rsid w:val="00BB0B06"/>
    <w:rsid w:val="00BC5872"/>
    <w:rsid w:val="00BF77C0"/>
    <w:rsid w:val="00C11B80"/>
    <w:rsid w:val="00C44714"/>
    <w:rsid w:val="00C54BC3"/>
    <w:rsid w:val="00C90B6E"/>
    <w:rsid w:val="00CA0F85"/>
    <w:rsid w:val="00CA14A6"/>
    <w:rsid w:val="00D24E87"/>
    <w:rsid w:val="00D25891"/>
    <w:rsid w:val="00D83252"/>
    <w:rsid w:val="00DB17F8"/>
    <w:rsid w:val="00DC47C3"/>
    <w:rsid w:val="00DD73F7"/>
    <w:rsid w:val="00DF3F08"/>
    <w:rsid w:val="00E0018F"/>
    <w:rsid w:val="00E10BA2"/>
    <w:rsid w:val="00E345E1"/>
    <w:rsid w:val="00E5115C"/>
    <w:rsid w:val="00E571D2"/>
    <w:rsid w:val="00E7246F"/>
    <w:rsid w:val="00E94FB6"/>
    <w:rsid w:val="00E94FBA"/>
    <w:rsid w:val="00EA4817"/>
    <w:rsid w:val="00ED0A17"/>
    <w:rsid w:val="00ED5C69"/>
    <w:rsid w:val="00EE1949"/>
    <w:rsid w:val="00EF1673"/>
    <w:rsid w:val="00F22F6E"/>
    <w:rsid w:val="00F47D66"/>
    <w:rsid w:val="00F5362D"/>
    <w:rsid w:val="00F635DF"/>
    <w:rsid w:val="00F65BD2"/>
    <w:rsid w:val="00F77001"/>
    <w:rsid w:val="00FB0073"/>
    <w:rsid w:val="00FD43EB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  <o:shapelayout v:ext="edit">
      <o:idmap v:ext="edit" data="1"/>
    </o:shapelayout>
  </w:shapeDefaults>
  <w:decimalSymbol w:val=","/>
  <w:listSeparator w:val=";"/>
  <w14:docId w14:val="5CCBC815"/>
  <w15:docId w15:val="{8E532191-CE91-40B7-BA22-218B8661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261E"/>
    <w:pPr>
      <w:spacing w:after="0" w:line="340" w:lineRule="atLeast"/>
    </w:pPr>
    <w:rPr>
      <w:rFonts w:ascii="Trebuchet MS" w:hAnsi="Trebuchet MS"/>
      <w:b/>
      <w:color w:val="0971B8" w:themeColor="background2"/>
      <w:spacing w:val="-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ABA"/>
  </w:style>
  <w:style w:type="paragraph" w:styleId="Voettekst">
    <w:name w:val="footer"/>
    <w:basedOn w:val="Standaard"/>
    <w:link w:val="Voet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ABA"/>
  </w:style>
  <w:style w:type="paragraph" w:styleId="Titel">
    <w:name w:val="Title"/>
    <w:basedOn w:val="Standaard"/>
    <w:next w:val="Standaard"/>
    <w:link w:val="TitelChar"/>
    <w:uiPriority w:val="10"/>
    <w:qFormat/>
    <w:rsid w:val="00A47AA6"/>
    <w:pPr>
      <w:spacing w:line="240" w:lineRule="auto"/>
    </w:pPr>
    <w:rPr>
      <w:rFonts w:cs="TrebuchetMS-Bold"/>
      <w:bCs/>
      <w:color w:val="FFFFFF"/>
      <w:spacing w:val="-8"/>
      <w:sz w:val="72"/>
      <w:szCs w:val="84"/>
    </w:rPr>
  </w:style>
  <w:style w:type="character" w:customStyle="1" w:styleId="TitelChar">
    <w:name w:val="Titel Char"/>
    <w:basedOn w:val="Standaardalinea-lettertype"/>
    <w:link w:val="Titel"/>
    <w:uiPriority w:val="10"/>
    <w:rsid w:val="00A47AA6"/>
    <w:rPr>
      <w:rFonts w:ascii="Trebuchet MS" w:hAnsi="Trebuchet MS" w:cs="TrebuchetMS-Bold"/>
      <w:b/>
      <w:bCs/>
      <w:color w:val="FFFFFF"/>
      <w:spacing w:val="-8"/>
      <w:sz w:val="72"/>
      <w:szCs w:val="8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7D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Standaard"/>
    <w:qFormat/>
    <w:rsid w:val="0065261E"/>
    <w:pPr>
      <w:spacing w:after="240" w:line="400" w:lineRule="exact"/>
      <w:ind w:right="135"/>
    </w:pPr>
    <w:rPr>
      <w:sz w:val="34"/>
      <w:szCs w:val="72"/>
    </w:rPr>
  </w:style>
  <w:style w:type="paragraph" w:styleId="Lijstalinea">
    <w:name w:val="List Paragraph"/>
    <w:basedOn w:val="Standaard"/>
    <w:uiPriority w:val="34"/>
    <w:rsid w:val="00AE02F6"/>
    <w:pPr>
      <w:ind w:left="720"/>
      <w:contextualSpacing/>
    </w:pPr>
  </w:style>
  <w:style w:type="paragraph" w:customStyle="1" w:styleId="Details">
    <w:name w:val="Details"/>
    <w:basedOn w:val="Lijstalinea"/>
    <w:qFormat/>
    <w:rsid w:val="00CA0F85"/>
    <w:pPr>
      <w:numPr>
        <w:numId w:val="1"/>
      </w:numPr>
      <w:spacing w:line="340" w:lineRule="exact"/>
    </w:pPr>
  </w:style>
  <w:style w:type="paragraph" w:customStyle="1" w:styleId="Voor-kop">
    <w:name w:val="Voor-kop"/>
    <w:basedOn w:val="Standaard"/>
    <w:qFormat/>
    <w:rsid w:val="004B235B"/>
    <w:pPr>
      <w:spacing w:line="260" w:lineRule="atLeast"/>
      <w:jc w:val="center"/>
    </w:pPr>
    <w:rPr>
      <w:color w:val="FFFFFF"/>
      <w:sz w:val="20"/>
    </w:rPr>
  </w:style>
  <w:style w:type="paragraph" w:customStyle="1" w:styleId="Voor-tekst">
    <w:name w:val="Voor-tekst"/>
    <w:basedOn w:val="Standaard"/>
    <w:qFormat/>
    <w:rsid w:val="004B235B"/>
    <w:pPr>
      <w:spacing w:line="260" w:lineRule="atLeast"/>
      <w:jc w:val="center"/>
    </w:pPr>
    <w:rPr>
      <w:color w:val="FFFFFF"/>
      <w:sz w:val="17"/>
    </w:rPr>
  </w:style>
  <w:style w:type="character" w:styleId="Hyperlink">
    <w:name w:val="Hyperlink"/>
    <w:basedOn w:val="Standaardalinea-lettertype"/>
    <w:uiPriority w:val="99"/>
    <w:unhideWhenUsed/>
    <w:rsid w:val="000B159F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dynamo-amsterda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ynamo-amsterdam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F68428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CD640-9B6C-4747-8B33-F510E9A2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2DBCF0E4</Template>
  <TotalTime>41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Jelte Brontsema</cp:lastModifiedBy>
  <cp:revision>3</cp:revision>
  <cp:lastPrinted>2020-10-30T09:44:00Z</cp:lastPrinted>
  <dcterms:created xsi:type="dcterms:W3CDTF">2020-10-19T14:33:00Z</dcterms:created>
  <dcterms:modified xsi:type="dcterms:W3CDTF">2020-10-30T10:35:00Z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{239b966c-d054-49be-9595-db0d6d8b4bd6}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a5-basis-bestand-geel.docx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730</vt:lpwstr>
  </property>
  <property fmtid="{D5CDD505-2E9C-101B-9397-08002B2CF9AE}" pid="19" name="eSynDocSerialNumber">
    <vt:lpwstr>
    </vt:lpwstr>
  </property>
  <property fmtid="{D5CDD505-2E9C-101B-9397-08002B2CF9AE}" pid="20" name="eSynDocSubject">
    <vt:lpwstr>flyer A5 geel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1273756</vt:lpwstr>
  </property>
  <property fmtid="{D5CDD505-2E9C-101B-9397-08002B2CF9AE}" pid="38" name="eSynCleanUp10/08/2020 11:30:32">
    <vt:i4>1</vt:i4>
  </property>
</Properties>
</file>